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44D6E" w:rsidRPr="00744D6E" w:rsidTr="00744D6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6E" w:rsidRPr="00744D6E" w:rsidRDefault="00744D6E" w:rsidP="00744D6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44D6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6E" w:rsidRPr="00744D6E" w:rsidRDefault="00744D6E" w:rsidP="00744D6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44D6E" w:rsidRPr="00744D6E" w:rsidTr="00744D6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44D6E" w:rsidRPr="00744D6E" w:rsidTr="00744D6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44D6E" w:rsidRPr="00744D6E" w:rsidTr="00744D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sz w:val="24"/>
                <w:szCs w:val="24"/>
                <w:lang w:val="en-ZA" w:eastAsia="en-ZA"/>
              </w:rPr>
              <w:t>13.0818</w:t>
            </w:r>
          </w:p>
        </w:tc>
      </w:tr>
      <w:tr w:rsidR="00744D6E" w:rsidRPr="00744D6E" w:rsidTr="00744D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sz w:val="24"/>
                <w:szCs w:val="24"/>
                <w:lang w:val="en-ZA" w:eastAsia="en-ZA"/>
              </w:rPr>
              <w:t>16.9971</w:t>
            </w:r>
          </w:p>
        </w:tc>
      </w:tr>
      <w:tr w:rsidR="00744D6E" w:rsidRPr="00744D6E" w:rsidTr="00744D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4D6E" w:rsidRPr="00744D6E" w:rsidRDefault="00744D6E" w:rsidP="00744D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4D6E">
              <w:rPr>
                <w:rFonts w:ascii="Arial" w:hAnsi="Arial" w:cs="Arial"/>
                <w:sz w:val="24"/>
                <w:szCs w:val="24"/>
                <w:lang w:val="en-ZA" w:eastAsia="en-ZA"/>
              </w:rPr>
              <w:t>14.9197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37CAD" w:rsidRPr="00A37CAD" w:rsidTr="00A37CA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AD" w:rsidRPr="00A37CAD" w:rsidRDefault="00A37CAD" w:rsidP="00A37CA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37CA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AD" w:rsidRPr="00A37CAD" w:rsidRDefault="00A37CAD" w:rsidP="00A37CA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37CAD" w:rsidRPr="00A37CAD" w:rsidTr="00A37CA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37C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37CAD" w:rsidRPr="00A37CAD" w:rsidTr="00A37CA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37CAD" w:rsidRPr="00A37CAD" w:rsidTr="00A37C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sz w:val="24"/>
                <w:szCs w:val="24"/>
                <w:lang w:val="en-ZA" w:eastAsia="en-ZA"/>
              </w:rPr>
              <w:t>13.1170</w:t>
            </w:r>
          </w:p>
        </w:tc>
      </w:tr>
      <w:tr w:rsidR="00A37CAD" w:rsidRPr="00A37CAD" w:rsidTr="00A37CA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sz w:val="24"/>
                <w:szCs w:val="24"/>
                <w:lang w:val="en-ZA" w:eastAsia="en-ZA"/>
              </w:rPr>
              <w:t>17.0166</w:t>
            </w:r>
          </w:p>
        </w:tc>
      </w:tr>
      <w:tr w:rsidR="00A37CAD" w:rsidRPr="00A37CAD" w:rsidTr="00A37CA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37CAD" w:rsidRPr="00A37CAD" w:rsidRDefault="00A37CAD" w:rsidP="00A37CA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37CAD">
              <w:rPr>
                <w:rFonts w:ascii="Arial" w:hAnsi="Arial" w:cs="Arial"/>
                <w:sz w:val="24"/>
                <w:szCs w:val="24"/>
                <w:lang w:val="en-ZA" w:eastAsia="en-ZA"/>
              </w:rPr>
              <w:t>14.9814</w:t>
            </w:r>
          </w:p>
        </w:tc>
      </w:tr>
    </w:tbl>
    <w:p w:rsidR="00A37CAD" w:rsidRPr="00035935" w:rsidRDefault="00A37CAD" w:rsidP="00035935">
      <w:bookmarkStart w:id="0" w:name="_GoBack"/>
      <w:bookmarkEnd w:id="0"/>
    </w:p>
    <w:sectPr w:rsidR="00A37CA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E"/>
    <w:rsid w:val="00025128"/>
    <w:rsid w:val="00035935"/>
    <w:rsid w:val="00220021"/>
    <w:rsid w:val="002961E0"/>
    <w:rsid w:val="00685853"/>
    <w:rsid w:val="00744D6E"/>
    <w:rsid w:val="00775E6E"/>
    <w:rsid w:val="007E1A9E"/>
    <w:rsid w:val="008A1AC8"/>
    <w:rsid w:val="00A37CA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A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7CA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7CA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7C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7C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7CA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7CA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4D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4D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7CA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7CA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7CA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7CA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4D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7CA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4D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7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A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7CA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37CA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37C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37C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7CA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37CA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4D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4D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37CA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37CA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37CA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7CA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4D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37CA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4D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3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2017-06-30T09:01:00Z</dcterms:created>
  <dcterms:modified xsi:type="dcterms:W3CDTF">2017-06-30T14:03:00Z</dcterms:modified>
</cp:coreProperties>
</file>